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1AD3829D" w:rsidR="00294713" w:rsidRDefault="001D50C5" w:rsidP="00DD2457">
      <w:pPr>
        <w:pStyle w:val="Title"/>
        <w:rPr>
          <w:sz w:val="24"/>
          <w:szCs w:val="24"/>
          <w:lang w:val="en-GB"/>
        </w:rPr>
      </w:pPr>
      <w:r w:rsidRPr="001D50C5">
        <w:rPr>
          <w:sz w:val="24"/>
          <w:szCs w:val="24"/>
          <w:lang w:val="en-GB"/>
        </w:rPr>
        <w:t xml:space="preserve">Sternal examination and performing </w:t>
      </w:r>
      <w:r>
        <w:rPr>
          <w:sz w:val="24"/>
          <w:szCs w:val="24"/>
          <w:lang w:val="en-GB"/>
        </w:rPr>
        <w:t>a</w:t>
      </w:r>
      <w:r w:rsidRPr="001D50C5">
        <w:rPr>
          <w:sz w:val="24"/>
          <w:szCs w:val="24"/>
          <w:lang w:val="en-GB"/>
        </w:rPr>
        <w:t xml:space="preserve"> median sternotomy</w:t>
      </w:r>
    </w:p>
    <w:p w14:paraId="77C76777" w14:textId="77777777" w:rsidR="001D50C5" w:rsidRPr="005B599B" w:rsidRDefault="001D50C5" w:rsidP="00DD2457">
      <w:pPr>
        <w:pStyle w:val="Title"/>
        <w:rPr>
          <w:sz w:val="10"/>
          <w:szCs w:val="10"/>
          <w:lang w:val="en-GB"/>
        </w:rPr>
      </w:pPr>
      <w:bookmarkStart w:id="0" w:name="_GoBack"/>
      <w:bookmarkEnd w:id="0"/>
    </w:p>
    <w:p w14:paraId="669ACFE6" w14:textId="3F466F6B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497E72BA" w14:textId="77777777" w:rsidR="00124AE2" w:rsidRPr="005D5C27" w:rsidRDefault="00124AE2" w:rsidP="00124AE2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81353F" w:rsidRDefault="0017606C" w:rsidP="00DD2457">
      <w:pPr>
        <w:rPr>
          <w:rFonts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63C0C25" w14:textId="5B7D9E5B" w:rsidR="00047D16" w:rsidRDefault="001D50C5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1D50C5">
              <w:rPr>
                <w:sz w:val="22"/>
                <w:szCs w:val="22"/>
                <w:lang w:val="en-GB"/>
              </w:rPr>
              <w:t xml:space="preserve">Inspection and performing </w:t>
            </w:r>
            <w:r>
              <w:rPr>
                <w:sz w:val="22"/>
                <w:szCs w:val="22"/>
                <w:lang w:val="en-GB"/>
              </w:rPr>
              <w:t xml:space="preserve">a </w:t>
            </w:r>
            <w:r w:rsidRPr="001D50C5">
              <w:rPr>
                <w:sz w:val="22"/>
                <w:szCs w:val="22"/>
                <w:lang w:val="en-GB"/>
              </w:rPr>
              <w:t xml:space="preserve">median sternotomy </w:t>
            </w:r>
            <w:r>
              <w:rPr>
                <w:sz w:val="22"/>
                <w:szCs w:val="22"/>
                <w:lang w:val="en-GB"/>
              </w:rPr>
              <w:t>i</w:t>
            </w:r>
            <w:r w:rsidRPr="001D50C5">
              <w:rPr>
                <w:sz w:val="22"/>
                <w:szCs w:val="22"/>
                <w:lang w:val="en-GB"/>
              </w:rPr>
              <w:t>n the operation theatre</w:t>
            </w:r>
          </w:p>
          <w:p w14:paraId="432A5B37" w14:textId="130F1F9A" w:rsidR="001D50C5" w:rsidRPr="005D5C27" w:rsidRDefault="001D50C5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D04050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D04050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D04050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E1C1855" w14:textId="27DE48D6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the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patient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’s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condition</w:t>
            </w:r>
          </w:p>
          <w:p w14:paraId="16DE7CE0" w14:textId="77777777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Explain full surgical procedure</w:t>
            </w:r>
          </w:p>
          <w:p w14:paraId="34F65584" w14:textId="429FDF36" w:rsidR="0017606C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 xml:space="preserve">Consent (confirm that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you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explained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to the patient that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you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will be performing median sternotomy under supervision)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72BB077B" w:rsidR="006D0BE7" w:rsidRPr="00D04050" w:rsidRDefault="007A682D" w:rsidP="001D50C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Anatomy</w:t>
            </w:r>
            <w:r w:rsidR="001D50C5" w:rsidRPr="00D04050">
              <w:rPr>
                <w:b w:val="0"/>
                <w:sz w:val="22"/>
                <w:szCs w:val="22"/>
                <w:lang w:val="en-GB"/>
              </w:rPr>
              <w:t xml:space="preserve"> and position</w:t>
            </w:r>
          </w:p>
          <w:p w14:paraId="6752858F" w14:textId="77777777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Explain anatomy of the sternum</w:t>
            </w:r>
          </w:p>
          <w:p w14:paraId="63DAAB5E" w14:textId="49BB33F0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Discuss anatomical variations</w:t>
            </w:r>
          </w:p>
          <w:p w14:paraId="56ED2EFB" w14:textId="44E526F9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</w:p>
          <w:p w14:paraId="64303A5C" w14:textId="77777777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Discuss the problems associated with median sternotomy</w:t>
            </w:r>
          </w:p>
          <w:p w14:paraId="0077A79A" w14:textId="6BF682C6" w:rsidR="007A682D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Discuss the plan of action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E77C26C" w:rsidR="0017606C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6A9D3B0" w14:textId="32AB8A3F" w:rsidR="0017606C" w:rsidRPr="003538DD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Comorbidities</w:t>
            </w:r>
            <w:r w:rsidR="00C1364E" w:rsidRPr="003538DD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p</w:t>
            </w:r>
            <w:r w:rsidRPr="003538DD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3538DD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3538DD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ly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3538DD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3538DD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BF77E7D" w14:textId="2C47D9FC" w:rsidR="00C1364E" w:rsidRPr="003538DD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’s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3538DD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3538DD">
              <w:rPr>
                <w:b w:val="0"/>
                <w:sz w:val="22"/>
                <w:szCs w:val="22"/>
                <w:lang w:val="en-GB"/>
              </w:rPr>
              <w:t>’</w:t>
            </w:r>
            <w:r w:rsidRPr="003538DD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7D074EA0" w14:textId="77777777" w:rsidR="001D50C5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D50C5">
              <w:rPr>
                <w:b w:val="0"/>
                <w:sz w:val="22"/>
                <w:szCs w:val="22"/>
                <w:lang w:val="en-GB"/>
              </w:rPr>
              <w:t>Discuss the difficulties of sternal thickness and selection of wires for particular type of quality of sternum</w:t>
            </w:r>
          </w:p>
          <w:p w14:paraId="3D5EF7AF" w14:textId="495C8280" w:rsidR="00C1364E" w:rsidRPr="001D50C5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3538DD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3538DD">
              <w:rPr>
                <w:b w:val="0"/>
                <w:sz w:val="22"/>
                <w:szCs w:val="22"/>
                <w:lang w:val="en-GB"/>
              </w:rPr>
              <w:t>and potential plan to avoid any complications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D50C5" w:rsidRPr="005D5C27" w14:paraId="54517813" w14:textId="77777777" w:rsidTr="00047D16">
        <w:tc>
          <w:tcPr>
            <w:tcW w:w="562" w:type="dxa"/>
          </w:tcPr>
          <w:p w14:paraId="629063AA" w14:textId="5478548E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E7AB29D" w14:textId="1B1DD653" w:rsidR="001D50C5" w:rsidRDefault="001D50C5" w:rsidP="003353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Surgical procedure</w:t>
            </w:r>
          </w:p>
          <w:p w14:paraId="55EB56D5" w14:textId="6664495C" w:rsidR="00BA5AE1" w:rsidRPr="00BA5AE1" w:rsidRDefault="00BA5AE1" w:rsidP="00BA5AE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>Demonstrate the use of marker pen or thread to make a straight incision</w:t>
            </w:r>
          </w:p>
          <w:p w14:paraId="406F0192" w14:textId="4F0E1333" w:rsidR="00BA5AE1" w:rsidRPr="00BA5AE1" w:rsidRDefault="00BA5AE1" w:rsidP="00BA5AE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>Demonstrate the use of diathermy and use hands to identify/put a marker on the sternal edge equally during dissection</w:t>
            </w:r>
          </w:p>
          <w:p w14:paraId="7D9C0FDB" w14:textId="1F771745" w:rsidR="00BA5AE1" w:rsidRPr="00BA5AE1" w:rsidRDefault="00BA5AE1" w:rsidP="00BA5AE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lastRenderedPageBreak/>
              <w:t>Demonstrate and use sternal saw appropriatel</w:t>
            </w:r>
            <w:r>
              <w:rPr>
                <w:b w:val="0"/>
                <w:sz w:val="22"/>
                <w:szCs w:val="22"/>
                <w:lang w:val="en-GB"/>
              </w:rPr>
              <w:t>y</w:t>
            </w:r>
          </w:p>
          <w:p w14:paraId="6719523F" w14:textId="77A64012" w:rsidR="00BA5AE1" w:rsidRPr="00BA5AE1" w:rsidRDefault="00BA5AE1" w:rsidP="00BA5AE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24AE2">
              <w:rPr>
                <w:b w:val="0"/>
                <w:sz w:val="22"/>
                <w:szCs w:val="22"/>
                <w:lang w:val="en-GB"/>
              </w:rPr>
              <w:t>Demonstrate</w:t>
            </w:r>
            <w:r w:rsidRPr="00BA5AE1">
              <w:rPr>
                <w:b w:val="0"/>
                <w:sz w:val="22"/>
                <w:szCs w:val="22"/>
                <w:lang w:val="en-GB"/>
              </w:rPr>
              <w:t xml:space="preserve"> the sternum into two equal distance</w:t>
            </w:r>
            <w:r w:rsidR="008C2815">
              <w:rPr>
                <w:b w:val="0"/>
                <w:sz w:val="22"/>
                <w:szCs w:val="22"/>
                <w:lang w:val="en-GB"/>
              </w:rPr>
              <w:t>s</w:t>
            </w:r>
            <w:r w:rsidRPr="00BA5AE1">
              <w:rPr>
                <w:b w:val="0"/>
                <w:sz w:val="22"/>
                <w:szCs w:val="22"/>
                <w:lang w:val="en-GB"/>
              </w:rPr>
              <w:t xml:space="preserve"> from the midline</w:t>
            </w:r>
          </w:p>
          <w:p w14:paraId="584C577C" w14:textId="3F6B74A2" w:rsidR="001D50C5" w:rsidRPr="00BA5AE1" w:rsidRDefault="00BA5AE1" w:rsidP="00BA5AE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>Demonstrate the use of good haemostatic techniques before and after opening the sternum</w:t>
            </w:r>
          </w:p>
        </w:tc>
        <w:tc>
          <w:tcPr>
            <w:tcW w:w="1277" w:type="dxa"/>
          </w:tcPr>
          <w:p w14:paraId="03C50B04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443933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9531B78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3538DD" w:rsidRDefault="00B55040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3538DD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1B1CF718" w14:textId="2654D2F1" w:rsidR="00B55040" w:rsidRPr="001D50C5" w:rsidRDefault="00B5504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3538DD">
              <w:rPr>
                <w:b w:val="0"/>
                <w:sz w:val="22"/>
                <w:szCs w:val="22"/>
                <w:lang w:val="en-GB"/>
              </w:rPr>
              <w:t>with</w:t>
            </w:r>
            <w:r w:rsidRPr="003538DD">
              <w:rPr>
                <w:b w:val="0"/>
                <w:sz w:val="22"/>
                <w:szCs w:val="22"/>
                <w:lang w:val="en-GB"/>
              </w:rPr>
              <w:t xml:space="preserve"> the </w:t>
            </w:r>
            <w:r w:rsidR="001D50C5">
              <w:rPr>
                <w:b w:val="0"/>
                <w:sz w:val="22"/>
                <w:szCs w:val="22"/>
                <w:lang w:val="en-GB"/>
              </w:rPr>
              <w:t>surgical team in the team briefing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3538DD" w:rsidRDefault="00C1364E" w:rsidP="003353A4">
            <w:pPr>
              <w:rPr>
                <w:bCs/>
                <w:sz w:val="22"/>
                <w:szCs w:val="22"/>
              </w:rPr>
            </w:pPr>
            <w:r w:rsidRPr="003538DD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3538DD" w:rsidRDefault="00C1364E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8FF1F52" w14:textId="110D479B" w:rsidR="00C1364E" w:rsidRPr="003538DD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3538DD">
              <w:rPr>
                <w:b w:val="0"/>
                <w:sz w:val="22"/>
                <w:szCs w:val="22"/>
                <w:lang w:val="en-GB"/>
              </w:rPr>
              <w:t>Discuss the potential complications of bleeding</w:t>
            </w:r>
            <w:r w:rsidR="001D50C5">
              <w:rPr>
                <w:b w:val="0"/>
                <w:sz w:val="22"/>
                <w:szCs w:val="22"/>
                <w:lang w:val="en-GB"/>
              </w:rPr>
              <w:t xml:space="preserve"> and re-exploration</w:t>
            </w:r>
          </w:p>
          <w:p w14:paraId="6BE3067B" w14:textId="73F20B10" w:rsidR="00C1364E" w:rsidRPr="00BA5AE1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 xml:space="preserve">Discuss the potential complications of </w:t>
            </w:r>
            <w:r w:rsidR="001D50C5" w:rsidRPr="00BA5AE1">
              <w:rPr>
                <w:b w:val="0"/>
                <w:sz w:val="22"/>
                <w:szCs w:val="22"/>
                <w:lang w:val="en-GB"/>
              </w:rPr>
              <w:t>sternal infections</w:t>
            </w:r>
          </w:p>
          <w:p w14:paraId="22EB78C3" w14:textId="6327C16C" w:rsidR="00C1364E" w:rsidRPr="00BA5AE1" w:rsidRDefault="00C65E5F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 xml:space="preserve">Discuss the </w:t>
            </w:r>
            <w:r w:rsidR="001D50C5" w:rsidRPr="00BA5AE1">
              <w:rPr>
                <w:b w:val="0"/>
                <w:sz w:val="22"/>
                <w:szCs w:val="22"/>
                <w:lang w:val="en-GB"/>
              </w:rPr>
              <w:t>potential complications of sternal dehiscence</w:t>
            </w:r>
          </w:p>
          <w:p w14:paraId="2F4FC780" w14:textId="29B290C1" w:rsidR="001D50C5" w:rsidRPr="00BA5AE1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>Discuss the importance of straight-line sternotomy to avoid parasternal approach/</w:t>
            </w:r>
            <w:r w:rsidR="00BA5AE1" w:rsidRPr="00BA5AE1">
              <w:rPr>
                <w:b w:val="0"/>
                <w:sz w:val="22"/>
                <w:szCs w:val="22"/>
                <w:lang w:val="en-GB"/>
              </w:rPr>
              <w:br/>
            </w:r>
            <w:r w:rsidRPr="00BA5AE1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22A539A4" w14:textId="52AFD6AE" w:rsidR="001D50C5" w:rsidRPr="00BA5AE1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>Discuss the potential and preventive technique complications of splitting the right ventricle, innominate vein and aorta during sternotomy</w:t>
            </w:r>
          </w:p>
          <w:p w14:paraId="37A10EA3" w14:textId="27A4556E" w:rsidR="001D50C5" w:rsidRPr="00BA5AE1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>Discuss the importance of preserving thymus</w:t>
            </w:r>
          </w:p>
          <w:p w14:paraId="2B01800E" w14:textId="38BB56B0" w:rsidR="00C65E5F" w:rsidRPr="003538DD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BA5AE1">
              <w:rPr>
                <w:b w:val="0"/>
                <w:sz w:val="22"/>
                <w:szCs w:val="22"/>
                <w:lang w:val="en-GB"/>
              </w:rPr>
              <w:t>Discuss the potential benefits and complications of using bone wax on the sternum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BB65D3E" w14:textId="77777777" w:rsidR="0081353F" w:rsidRPr="005D5C27" w:rsidRDefault="0081353F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68F5F785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1D50C5" w:rsidRPr="001D50C5">
        <w:rPr>
          <w:sz w:val="16"/>
          <w:szCs w:val="16"/>
          <w:lang w:val="en-GB"/>
        </w:rPr>
        <w:t>2</w:t>
      </w:r>
      <w:r w:rsidRPr="001D50C5">
        <w:rPr>
          <w:sz w:val="16"/>
          <w:szCs w:val="16"/>
          <w:lang w:val="en-GB"/>
        </w:rPr>
        <w:t>5</w:t>
      </w:r>
      <w:r w:rsidRPr="005D5C27">
        <w:rPr>
          <w:sz w:val="16"/>
          <w:szCs w:val="16"/>
          <w:lang w:val="en-GB"/>
        </w:rPr>
        <w:t xml:space="preserve">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394E" w14:textId="77777777" w:rsidR="00030515" w:rsidRDefault="00030515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5AAC1F" w14:textId="77777777" w:rsidR="00030515" w:rsidRDefault="00030515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9106" w14:textId="77777777" w:rsidR="00030515" w:rsidRDefault="00030515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9C062A" w14:textId="77777777" w:rsidR="00030515" w:rsidRDefault="00030515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33A9E"/>
    <w:multiLevelType w:val="hybridMultilevel"/>
    <w:tmpl w:val="0E7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569E5"/>
    <w:multiLevelType w:val="hybridMultilevel"/>
    <w:tmpl w:val="DA487424"/>
    <w:lvl w:ilvl="0" w:tplc="A6B8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26"/>
  </w:num>
  <w:num w:numId="13">
    <w:abstractNumId w:val="13"/>
  </w:num>
  <w:num w:numId="14">
    <w:abstractNumId w:val="24"/>
  </w:num>
  <w:num w:numId="15">
    <w:abstractNumId w:val="10"/>
  </w:num>
  <w:num w:numId="16">
    <w:abstractNumId w:val="5"/>
  </w:num>
  <w:num w:numId="17">
    <w:abstractNumId w:val="9"/>
  </w:num>
  <w:num w:numId="18">
    <w:abstractNumId w:val="25"/>
  </w:num>
  <w:num w:numId="19">
    <w:abstractNumId w:val="7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7"/>
  </w:num>
  <w:num w:numId="25">
    <w:abstractNumId w:val="15"/>
  </w:num>
  <w:num w:numId="26">
    <w:abstractNumId w:val="23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30515"/>
    <w:rsid w:val="000405A4"/>
    <w:rsid w:val="00047D16"/>
    <w:rsid w:val="000762BA"/>
    <w:rsid w:val="00085FEA"/>
    <w:rsid w:val="00095753"/>
    <w:rsid w:val="000E70E1"/>
    <w:rsid w:val="000F6924"/>
    <w:rsid w:val="0010380D"/>
    <w:rsid w:val="00124AE2"/>
    <w:rsid w:val="0013642C"/>
    <w:rsid w:val="001372FB"/>
    <w:rsid w:val="00164ED8"/>
    <w:rsid w:val="0017606C"/>
    <w:rsid w:val="00193E2A"/>
    <w:rsid w:val="001A7B0C"/>
    <w:rsid w:val="001D50C5"/>
    <w:rsid w:val="00213497"/>
    <w:rsid w:val="00237956"/>
    <w:rsid w:val="00271B03"/>
    <w:rsid w:val="00294713"/>
    <w:rsid w:val="002A7793"/>
    <w:rsid w:val="002E6602"/>
    <w:rsid w:val="003353A4"/>
    <w:rsid w:val="00347957"/>
    <w:rsid w:val="00347B50"/>
    <w:rsid w:val="003538DD"/>
    <w:rsid w:val="00362A74"/>
    <w:rsid w:val="00363F4A"/>
    <w:rsid w:val="003A5FA8"/>
    <w:rsid w:val="003D08B9"/>
    <w:rsid w:val="00414ECB"/>
    <w:rsid w:val="00423CAA"/>
    <w:rsid w:val="004522B9"/>
    <w:rsid w:val="00497312"/>
    <w:rsid w:val="004A1851"/>
    <w:rsid w:val="004B336B"/>
    <w:rsid w:val="004B7D0A"/>
    <w:rsid w:val="004E5162"/>
    <w:rsid w:val="00512FB0"/>
    <w:rsid w:val="0052749A"/>
    <w:rsid w:val="0053417C"/>
    <w:rsid w:val="00577B81"/>
    <w:rsid w:val="005B599B"/>
    <w:rsid w:val="005D5C27"/>
    <w:rsid w:val="005E62E5"/>
    <w:rsid w:val="005F1529"/>
    <w:rsid w:val="00621DF5"/>
    <w:rsid w:val="00647C38"/>
    <w:rsid w:val="00673440"/>
    <w:rsid w:val="006D0B61"/>
    <w:rsid w:val="006D0BE7"/>
    <w:rsid w:val="006D5123"/>
    <w:rsid w:val="006D78BE"/>
    <w:rsid w:val="006E24D9"/>
    <w:rsid w:val="00721A51"/>
    <w:rsid w:val="00723028"/>
    <w:rsid w:val="00761BF4"/>
    <w:rsid w:val="007660E9"/>
    <w:rsid w:val="0077203D"/>
    <w:rsid w:val="007940B2"/>
    <w:rsid w:val="007A682D"/>
    <w:rsid w:val="007C781B"/>
    <w:rsid w:val="0080478B"/>
    <w:rsid w:val="0081353F"/>
    <w:rsid w:val="00816EF9"/>
    <w:rsid w:val="008323F0"/>
    <w:rsid w:val="0086226E"/>
    <w:rsid w:val="00870A4F"/>
    <w:rsid w:val="008A61EF"/>
    <w:rsid w:val="008C2815"/>
    <w:rsid w:val="008F278A"/>
    <w:rsid w:val="00944E27"/>
    <w:rsid w:val="00962446"/>
    <w:rsid w:val="00A374EF"/>
    <w:rsid w:val="00AB7439"/>
    <w:rsid w:val="00AF5410"/>
    <w:rsid w:val="00B13731"/>
    <w:rsid w:val="00B21CA3"/>
    <w:rsid w:val="00B34FEF"/>
    <w:rsid w:val="00B55040"/>
    <w:rsid w:val="00B86B9A"/>
    <w:rsid w:val="00BA54BE"/>
    <w:rsid w:val="00BA5AE1"/>
    <w:rsid w:val="00BD1367"/>
    <w:rsid w:val="00BD396C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04050"/>
    <w:rsid w:val="00D331F6"/>
    <w:rsid w:val="00D5008B"/>
    <w:rsid w:val="00DB737D"/>
    <w:rsid w:val="00DD2457"/>
    <w:rsid w:val="00DD28FE"/>
    <w:rsid w:val="00DD3F46"/>
    <w:rsid w:val="00DE379C"/>
    <w:rsid w:val="00DF1F71"/>
    <w:rsid w:val="00E47131"/>
    <w:rsid w:val="00E57BE6"/>
    <w:rsid w:val="00E67434"/>
    <w:rsid w:val="00E75B20"/>
    <w:rsid w:val="00E81C9D"/>
    <w:rsid w:val="00E97237"/>
    <w:rsid w:val="00F20E5D"/>
    <w:rsid w:val="00F52E61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1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E1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16</TotalTime>
  <Pages>2</Pages>
  <Words>411</Words>
  <Characters>2266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12</cp:revision>
  <cp:lastPrinted>2010-04-13T13:16:00Z</cp:lastPrinted>
  <dcterms:created xsi:type="dcterms:W3CDTF">2021-03-22T16:12:00Z</dcterms:created>
  <dcterms:modified xsi:type="dcterms:W3CDTF">2021-04-20T15:00:00Z</dcterms:modified>
</cp:coreProperties>
</file>